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A5597A">
      <w:pPr>
        <w:jc w:val="center"/>
        <w:rPr>
          <w:b/>
        </w:rPr>
      </w:pPr>
      <w:r w:rsidRPr="00AA2FBF">
        <w:rPr>
          <w:b/>
        </w:rPr>
        <w:t>Basic Skills Committee</w:t>
      </w:r>
    </w:p>
    <w:p w:rsidR="004243E0" w:rsidRPr="00AA2FBF" w:rsidRDefault="004243E0" w:rsidP="00A5597A">
      <w:pPr>
        <w:jc w:val="center"/>
        <w:rPr>
          <w:b/>
        </w:rPr>
      </w:pPr>
      <w:r>
        <w:rPr>
          <w:b/>
        </w:rPr>
        <w:t>Meeting Notes</w:t>
      </w:r>
    </w:p>
    <w:p w:rsidR="00A5597A" w:rsidRPr="00AA2FBF" w:rsidRDefault="007F77F9" w:rsidP="00A5597A">
      <w:pPr>
        <w:jc w:val="center"/>
        <w:rPr>
          <w:b/>
        </w:rPr>
      </w:pPr>
      <w:r>
        <w:rPr>
          <w:b/>
        </w:rPr>
        <w:t>January 21</w:t>
      </w:r>
      <w:r w:rsidRPr="007F77F9">
        <w:rPr>
          <w:b/>
          <w:vertAlign w:val="superscript"/>
        </w:rPr>
        <w:t>st</w:t>
      </w:r>
      <w:r>
        <w:rPr>
          <w:b/>
        </w:rPr>
        <w:t xml:space="preserve"> 2014</w:t>
      </w:r>
    </w:p>
    <w:p w:rsidR="00A5597A" w:rsidRDefault="00A5597A" w:rsidP="00A5597A">
      <w:pPr>
        <w:rPr>
          <w:sz w:val="23"/>
          <w:szCs w:val="23"/>
        </w:rPr>
      </w:pPr>
    </w:p>
    <w:p w:rsidR="00FC0950" w:rsidRDefault="00FC0950" w:rsidP="00A5597A">
      <w:pPr>
        <w:rPr>
          <w:sz w:val="23"/>
          <w:szCs w:val="23"/>
        </w:rPr>
      </w:pPr>
      <w:r>
        <w:rPr>
          <w:sz w:val="23"/>
          <w:szCs w:val="23"/>
        </w:rPr>
        <w:t>[Approved 2/11/14]</w:t>
      </w:r>
    </w:p>
    <w:p w:rsidR="00FC0950" w:rsidRDefault="00FC0950" w:rsidP="00A5597A">
      <w:pPr>
        <w:rPr>
          <w:sz w:val="23"/>
          <w:szCs w:val="23"/>
        </w:rPr>
      </w:pPr>
    </w:p>
    <w:p w:rsidR="007F77F9" w:rsidRDefault="007F77F9" w:rsidP="00A5597A">
      <w:pPr>
        <w:rPr>
          <w:sz w:val="23"/>
          <w:szCs w:val="23"/>
        </w:rPr>
      </w:pPr>
      <w:r>
        <w:rPr>
          <w:sz w:val="23"/>
          <w:szCs w:val="23"/>
        </w:rPr>
        <w:t>In attendance:</w:t>
      </w:r>
    </w:p>
    <w:p w:rsidR="007F77F9" w:rsidRDefault="007F77F9" w:rsidP="00A5597A">
      <w:pPr>
        <w:rPr>
          <w:sz w:val="23"/>
          <w:szCs w:val="23"/>
        </w:rPr>
      </w:pPr>
      <w:proofErr w:type="spellStart"/>
      <w:r>
        <w:rPr>
          <w:sz w:val="23"/>
          <w:szCs w:val="23"/>
        </w:rPr>
        <w:t>Agustín</w:t>
      </w:r>
      <w:proofErr w:type="spellEnd"/>
      <w:r>
        <w:rPr>
          <w:sz w:val="23"/>
          <w:szCs w:val="23"/>
        </w:rPr>
        <w:t xml:space="preserve"> Palacios, </w:t>
      </w:r>
      <w:proofErr w:type="spellStart"/>
      <w:r>
        <w:rPr>
          <w:sz w:val="23"/>
          <w:szCs w:val="23"/>
        </w:rPr>
        <w:t>Nooshi</w:t>
      </w:r>
      <w:proofErr w:type="spellEnd"/>
      <w:r>
        <w:rPr>
          <w:sz w:val="23"/>
          <w:szCs w:val="23"/>
        </w:rPr>
        <w:t xml:space="preserve"> Borhan, Heather Roth, Carla Matute, Maritza Jackson-Sandoval, Loraine </w:t>
      </w:r>
      <w:proofErr w:type="spellStart"/>
      <w:r>
        <w:rPr>
          <w:sz w:val="23"/>
          <w:szCs w:val="23"/>
        </w:rPr>
        <w:t>Zenaba</w:t>
      </w:r>
      <w:proofErr w:type="spellEnd"/>
      <w:r>
        <w:rPr>
          <w:sz w:val="23"/>
          <w:szCs w:val="23"/>
        </w:rPr>
        <w:t>, Gabriela Segade, Kathleen Donlan</w:t>
      </w:r>
    </w:p>
    <w:p w:rsidR="0024796B" w:rsidRDefault="0024796B" w:rsidP="00A5597A">
      <w:pPr>
        <w:rPr>
          <w:sz w:val="23"/>
          <w:szCs w:val="23"/>
        </w:rPr>
      </w:pPr>
    </w:p>
    <w:p w:rsidR="00A5597A" w:rsidRDefault="00822F71" w:rsidP="00A5597A">
      <w:pPr>
        <w:rPr>
          <w:sz w:val="23"/>
          <w:szCs w:val="23"/>
        </w:rPr>
      </w:pPr>
      <w:r>
        <w:rPr>
          <w:sz w:val="23"/>
          <w:szCs w:val="23"/>
        </w:rPr>
        <w:t>Meeting Started at 2:40</w:t>
      </w:r>
      <w:r w:rsidR="00A5597A">
        <w:rPr>
          <w:sz w:val="23"/>
          <w:szCs w:val="23"/>
        </w:rPr>
        <w:t>pm</w:t>
      </w:r>
    </w:p>
    <w:p w:rsidR="003013A8" w:rsidRDefault="003013A8" w:rsidP="000E0752">
      <w:pPr>
        <w:rPr>
          <w:sz w:val="23"/>
          <w:szCs w:val="23"/>
        </w:rPr>
      </w:pPr>
    </w:p>
    <w:p w:rsidR="00A763C1" w:rsidRDefault="00DC47A9" w:rsidP="00DC47A9">
      <w:pPr>
        <w:rPr>
          <w:sz w:val="23"/>
          <w:szCs w:val="23"/>
        </w:rPr>
      </w:pPr>
      <w:r>
        <w:rPr>
          <w:sz w:val="23"/>
          <w:szCs w:val="23"/>
        </w:rPr>
        <w:t>Minutes from the last meeting were reviewed and approved.</w:t>
      </w:r>
    </w:p>
    <w:p w:rsidR="00A763C1" w:rsidRDefault="00A763C1" w:rsidP="00A763C1">
      <w:pPr>
        <w:rPr>
          <w:sz w:val="23"/>
          <w:szCs w:val="23"/>
        </w:rPr>
      </w:pPr>
    </w:p>
    <w:p w:rsidR="00EA6227" w:rsidRDefault="00BF2D2D" w:rsidP="00A763C1">
      <w:pPr>
        <w:rPr>
          <w:sz w:val="23"/>
          <w:szCs w:val="23"/>
        </w:rPr>
      </w:pPr>
      <w:r>
        <w:rPr>
          <w:sz w:val="23"/>
          <w:szCs w:val="23"/>
        </w:rPr>
        <w:t xml:space="preserve">Since </w:t>
      </w:r>
      <w:proofErr w:type="spellStart"/>
      <w:r>
        <w:rPr>
          <w:sz w:val="23"/>
          <w:szCs w:val="23"/>
        </w:rPr>
        <w:t>Agustín</w:t>
      </w:r>
      <w:proofErr w:type="spellEnd"/>
      <w:r>
        <w:rPr>
          <w:sz w:val="23"/>
          <w:szCs w:val="23"/>
        </w:rPr>
        <w:t xml:space="preserve"> Palacios</w:t>
      </w:r>
      <w:r w:rsidR="00EA6227">
        <w:rPr>
          <w:sz w:val="23"/>
          <w:szCs w:val="23"/>
        </w:rPr>
        <w:t xml:space="preserve">, the new </w:t>
      </w:r>
      <w:proofErr w:type="gramStart"/>
      <w:r w:rsidR="00EA6227">
        <w:rPr>
          <w:sz w:val="23"/>
          <w:szCs w:val="23"/>
        </w:rPr>
        <w:t>coordinator,</w:t>
      </w:r>
      <w:proofErr w:type="gramEnd"/>
      <w:r w:rsidR="00EA6227">
        <w:rPr>
          <w:sz w:val="23"/>
          <w:szCs w:val="23"/>
        </w:rPr>
        <w:t xml:space="preserve"> is new to the committee, the committee members introduced some of the BSI projects they are involved, as well as give their perspective of the BSI committee. </w:t>
      </w:r>
    </w:p>
    <w:p w:rsidR="00EA6227" w:rsidRDefault="00EA6227" w:rsidP="00A763C1">
      <w:pPr>
        <w:rPr>
          <w:sz w:val="23"/>
          <w:szCs w:val="23"/>
        </w:rPr>
      </w:pPr>
    </w:p>
    <w:p w:rsidR="00EA6227" w:rsidRDefault="00EA6227" w:rsidP="00A763C1">
      <w:pPr>
        <w:rPr>
          <w:sz w:val="23"/>
          <w:szCs w:val="23"/>
        </w:rPr>
      </w:pPr>
      <w:proofErr w:type="spellStart"/>
      <w:r>
        <w:rPr>
          <w:sz w:val="23"/>
          <w:szCs w:val="23"/>
        </w:rPr>
        <w:t>Nooshi</w:t>
      </w:r>
      <w:proofErr w:type="spellEnd"/>
      <w:r>
        <w:rPr>
          <w:sz w:val="23"/>
          <w:szCs w:val="23"/>
        </w:rPr>
        <w:t xml:space="preserve"> discussed how all of ESL </w:t>
      </w:r>
      <w:proofErr w:type="gramStart"/>
      <w:r w:rsidR="00BF2D2D">
        <w:rPr>
          <w:sz w:val="23"/>
          <w:szCs w:val="23"/>
        </w:rPr>
        <w:t>are</w:t>
      </w:r>
      <w:proofErr w:type="gramEnd"/>
      <w:r w:rsidR="00BF2D2D">
        <w:rPr>
          <w:sz w:val="23"/>
          <w:szCs w:val="23"/>
        </w:rPr>
        <w:t xml:space="preserve"> coded as</w:t>
      </w:r>
      <w:r>
        <w:rPr>
          <w:sz w:val="23"/>
          <w:szCs w:val="23"/>
        </w:rPr>
        <w:t xml:space="preserve"> basic skills. There is money from BSI that goes to the hiring of ESL tutors, and </w:t>
      </w:r>
      <w:r w:rsidR="00BF2D2D">
        <w:rPr>
          <w:sz w:val="23"/>
          <w:szCs w:val="23"/>
        </w:rPr>
        <w:t xml:space="preserve">a student service specialist </w:t>
      </w:r>
      <w:r>
        <w:rPr>
          <w:sz w:val="23"/>
          <w:szCs w:val="23"/>
        </w:rPr>
        <w:t>who help</w:t>
      </w:r>
      <w:r w:rsidR="00BF2D2D">
        <w:rPr>
          <w:sz w:val="23"/>
          <w:szCs w:val="23"/>
        </w:rPr>
        <w:t>s</w:t>
      </w:r>
      <w:r>
        <w:rPr>
          <w:sz w:val="23"/>
          <w:szCs w:val="23"/>
        </w:rPr>
        <w:t xml:space="preserve"> with outreach, assessment, and registration. </w:t>
      </w:r>
      <w:proofErr w:type="spellStart"/>
      <w:r>
        <w:rPr>
          <w:sz w:val="23"/>
          <w:szCs w:val="23"/>
        </w:rPr>
        <w:t>Nooshi</w:t>
      </w:r>
      <w:proofErr w:type="spellEnd"/>
      <w:r>
        <w:rPr>
          <w:sz w:val="23"/>
          <w:szCs w:val="23"/>
        </w:rPr>
        <w:t xml:space="preserve"> shared that she had been given some research money </w:t>
      </w:r>
      <w:r w:rsidR="00BF2D2D">
        <w:rPr>
          <w:sz w:val="23"/>
          <w:szCs w:val="23"/>
        </w:rPr>
        <w:t>to identify and help students with ESL needs in English classes</w:t>
      </w:r>
      <w:r>
        <w:rPr>
          <w:sz w:val="23"/>
          <w:szCs w:val="23"/>
        </w:rPr>
        <w:t xml:space="preserve">. </w:t>
      </w:r>
    </w:p>
    <w:p w:rsidR="00EA6227" w:rsidRDefault="00EA6227" w:rsidP="00A763C1">
      <w:pPr>
        <w:rPr>
          <w:sz w:val="23"/>
          <w:szCs w:val="23"/>
        </w:rPr>
      </w:pPr>
    </w:p>
    <w:p w:rsidR="009403BC" w:rsidRDefault="000F204E" w:rsidP="00A763C1">
      <w:pPr>
        <w:rPr>
          <w:sz w:val="23"/>
          <w:szCs w:val="23"/>
        </w:rPr>
      </w:pPr>
      <w:r>
        <w:rPr>
          <w:sz w:val="23"/>
          <w:szCs w:val="23"/>
        </w:rPr>
        <w:t>Heather has started using supplemental instructor for her 14</w:t>
      </w:r>
      <w:bookmarkStart w:id="0" w:name="_GoBack"/>
      <w:bookmarkEnd w:id="0"/>
      <w:r>
        <w:rPr>
          <w:sz w:val="23"/>
          <w:szCs w:val="23"/>
        </w:rPr>
        <w:t>2B class. There was a discussion about the</w:t>
      </w:r>
      <w:r w:rsidR="00BF2D2D">
        <w:rPr>
          <w:sz w:val="23"/>
          <w:szCs w:val="23"/>
        </w:rPr>
        <w:t xml:space="preserve"> supplemental</w:t>
      </w:r>
      <w:r>
        <w:rPr>
          <w:sz w:val="23"/>
          <w:szCs w:val="23"/>
        </w:rPr>
        <w:t xml:space="preserve"> instructors’ ability to be effective in the classroom, given that these are undergraduate students who had just taken the class. This will be something to keep in mind as we continue supplemental instruction. At the end of the semester there should be a comparison between last semester and this semester to see if there was improvement. </w:t>
      </w:r>
    </w:p>
    <w:p w:rsidR="000F204E" w:rsidRDefault="000F204E" w:rsidP="00A763C1">
      <w:pPr>
        <w:rPr>
          <w:sz w:val="23"/>
          <w:szCs w:val="23"/>
        </w:rPr>
      </w:pPr>
    </w:p>
    <w:p w:rsidR="000F204E" w:rsidRDefault="000F204E" w:rsidP="00A763C1">
      <w:pPr>
        <w:rPr>
          <w:sz w:val="23"/>
          <w:szCs w:val="23"/>
        </w:rPr>
      </w:pPr>
      <w:r>
        <w:rPr>
          <w:sz w:val="23"/>
          <w:szCs w:val="23"/>
        </w:rPr>
        <w:t xml:space="preserve">Maritza will take the lead in the “counselors in the classroom” project. This project is still in the planning stage. There is still the question of what exactly counselors will do in the classrooms (workshops, registration, etc.). </w:t>
      </w:r>
    </w:p>
    <w:p w:rsidR="000F204E" w:rsidRDefault="000F204E" w:rsidP="00A763C1">
      <w:pPr>
        <w:rPr>
          <w:sz w:val="23"/>
          <w:szCs w:val="23"/>
        </w:rPr>
      </w:pPr>
    </w:p>
    <w:p w:rsidR="000F204E" w:rsidRDefault="000F204E" w:rsidP="00A763C1">
      <w:pPr>
        <w:rPr>
          <w:sz w:val="23"/>
          <w:szCs w:val="23"/>
        </w:rPr>
      </w:pPr>
      <w:r>
        <w:rPr>
          <w:sz w:val="23"/>
          <w:szCs w:val="23"/>
        </w:rPr>
        <w:t>Gabriela</w:t>
      </w:r>
      <w:r w:rsidR="00BF2D2D">
        <w:rPr>
          <w:sz w:val="23"/>
          <w:szCs w:val="23"/>
        </w:rPr>
        <w:t xml:space="preserve"> discussed the shared governance</w:t>
      </w:r>
      <w:r>
        <w:rPr>
          <w:sz w:val="23"/>
          <w:szCs w:val="23"/>
        </w:rPr>
        <w:t xml:space="preserve"> process, and highlighted the need to decide things as a committee, especially in regards to the budget. There should be clear justification for funding of projects, as well as follow up on how the money was spent. </w:t>
      </w:r>
    </w:p>
    <w:p w:rsidR="000F204E" w:rsidRDefault="000F204E" w:rsidP="00A763C1">
      <w:pPr>
        <w:rPr>
          <w:sz w:val="23"/>
          <w:szCs w:val="23"/>
        </w:rPr>
      </w:pPr>
    </w:p>
    <w:p w:rsidR="000F204E" w:rsidRDefault="000F204E" w:rsidP="00A763C1">
      <w:pPr>
        <w:rPr>
          <w:sz w:val="23"/>
          <w:szCs w:val="23"/>
        </w:rPr>
      </w:pPr>
      <w:r>
        <w:rPr>
          <w:sz w:val="23"/>
          <w:szCs w:val="23"/>
        </w:rPr>
        <w:t xml:space="preserve">Kathleen shared her interest in acceleration and self-placement. She is looking for models that have worked or that we might need to study. </w:t>
      </w:r>
    </w:p>
    <w:p w:rsidR="000F204E" w:rsidRDefault="000F204E" w:rsidP="00A763C1">
      <w:pPr>
        <w:rPr>
          <w:sz w:val="23"/>
          <w:szCs w:val="23"/>
        </w:rPr>
      </w:pPr>
    </w:p>
    <w:p w:rsidR="000F204E" w:rsidRDefault="000F204E" w:rsidP="00A763C1">
      <w:pPr>
        <w:rPr>
          <w:sz w:val="23"/>
          <w:szCs w:val="23"/>
        </w:rPr>
      </w:pPr>
      <w:r>
        <w:rPr>
          <w:sz w:val="23"/>
          <w:szCs w:val="23"/>
        </w:rPr>
        <w:t xml:space="preserve">Agustin shared the budget given to him by Sherry. Since Zolayma, the secretary had been out, there was no updated budget. The committee agreed to discuss the budget at our next meeting. </w:t>
      </w:r>
    </w:p>
    <w:p w:rsidR="00DC61FB" w:rsidRDefault="00DC61FB" w:rsidP="00DC61FB">
      <w:pPr>
        <w:rPr>
          <w:sz w:val="23"/>
          <w:szCs w:val="23"/>
        </w:rPr>
      </w:pPr>
    </w:p>
    <w:p w:rsidR="00DC61FB" w:rsidRDefault="00DC61FB" w:rsidP="00DC61FB">
      <w:pPr>
        <w:rPr>
          <w:sz w:val="23"/>
          <w:szCs w:val="23"/>
        </w:rPr>
      </w:pPr>
    </w:p>
    <w:p w:rsidR="00DC61FB" w:rsidRPr="00DC61FB" w:rsidRDefault="00DC61FB" w:rsidP="00DC61FB">
      <w:pPr>
        <w:rPr>
          <w:sz w:val="23"/>
          <w:szCs w:val="23"/>
        </w:rPr>
      </w:pPr>
      <w:r>
        <w:rPr>
          <w:sz w:val="23"/>
          <w:szCs w:val="23"/>
        </w:rPr>
        <w:t>Meeting ended at 4:00pm</w:t>
      </w:r>
    </w:p>
    <w:sectPr w:rsidR="00DC61FB" w:rsidRPr="00DC61FB" w:rsidSect="0053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5299F"/>
    <w:rsid w:val="00062AE8"/>
    <w:rsid w:val="000C0832"/>
    <w:rsid w:val="000E0752"/>
    <w:rsid w:val="000E41DF"/>
    <w:rsid w:val="000F204E"/>
    <w:rsid w:val="00187550"/>
    <w:rsid w:val="00195D79"/>
    <w:rsid w:val="001E25C6"/>
    <w:rsid w:val="00236EEE"/>
    <w:rsid w:val="0024796B"/>
    <w:rsid w:val="00260688"/>
    <w:rsid w:val="00263A51"/>
    <w:rsid w:val="00270CE7"/>
    <w:rsid w:val="00272FDE"/>
    <w:rsid w:val="003013A8"/>
    <w:rsid w:val="00351D81"/>
    <w:rsid w:val="003C05CC"/>
    <w:rsid w:val="003C7B36"/>
    <w:rsid w:val="003F74E2"/>
    <w:rsid w:val="00401AB9"/>
    <w:rsid w:val="004243E0"/>
    <w:rsid w:val="004256ED"/>
    <w:rsid w:val="00444A03"/>
    <w:rsid w:val="004834F8"/>
    <w:rsid w:val="004D4EF5"/>
    <w:rsid w:val="00530DB1"/>
    <w:rsid w:val="00555E85"/>
    <w:rsid w:val="00567E51"/>
    <w:rsid w:val="005E5549"/>
    <w:rsid w:val="005F56B9"/>
    <w:rsid w:val="00634828"/>
    <w:rsid w:val="007048C4"/>
    <w:rsid w:val="00735618"/>
    <w:rsid w:val="00736EE1"/>
    <w:rsid w:val="00761BE3"/>
    <w:rsid w:val="00797A70"/>
    <w:rsid w:val="007E3126"/>
    <w:rsid w:val="007E7CAC"/>
    <w:rsid w:val="007F77F9"/>
    <w:rsid w:val="008001FD"/>
    <w:rsid w:val="00810A24"/>
    <w:rsid w:val="00822F71"/>
    <w:rsid w:val="00861BBA"/>
    <w:rsid w:val="008A4A30"/>
    <w:rsid w:val="008E4EB3"/>
    <w:rsid w:val="00926255"/>
    <w:rsid w:val="00931D9D"/>
    <w:rsid w:val="009403BC"/>
    <w:rsid w:val="00976D34"/>
    <w:rsid w:val="0098667A"/>
    <w:rsid w:val="0098763F"/>
    <w:rsid w:val="00A06C29"/>
    <w:rsid w:val="00A3733F"/>
    <w:rsid w:val="00A4024A"/>
    <w:rsid w:val="00A51791"/>
    <w:rsid w:val="00A5597A"/>
    <w:rsid w:val="00A61AD9"/>
    <w:rsid w:val="00A62AD2"/>
    <w:rsid w:val="00A7209D"/>
    <w:rsid w:val="00A75FEB"/>
    <w:rsid w:val="00A763C1"/>
    <w:rsid w:val="00AA2FBF"/>
    <w:rsid w:val="00AB3C9D"/>
    <w:rsid w:val="00AD6F89"/>
    <w:rsid w:val="00AE6782"/>
    <w:rsid w:val="00B42EE5"/>
    <w:rsid w:val="00B452C4"/>
    <w:rsid w:val="00BA504B"/>
    <w:rsid w:val="00BC4E3F"/>
    <w:rsid w:val="00BD009F"/>
    <w:rsid w:val="00BF2D2D"/>
    <w:rsid w:val="00C12A79"/>
    <w:rsid w:val="00C42428"/>
    <w:rsid w:val="00C6564E"/>
    <w:rsid w:val="00C93D16"/>
    <w:rsid w:val="00D40ACB"/>
    <w:rsid w:val="00D43C77"/>
    <w:rsid w:val="00DC47A9"/>
    <w:rsid w:val="00DC61FB"/>
    <w:rsid w:val="00DD187C"/>
    <w:rsid w:val="00DD356B"/>
    <w:rsid w:val="00DD6312"/>
    <w:rsid w:val="00EA4BCC"/>
    <w:rsid w:val="00EA6227"/>
    <w:rsid w:val="00F43C55"/>
    <w:rsid w:val="00F60D2C"/>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4FF37-68F9-4747-96AD-FDF099C6E78F}"/>
</file>

<file path=customXml/itemProps2.xml><?xml version="1.0" encoding="utf-8"?>
<ds:datastoreItem xmlns:ds="http://schemas.openxmlformats.org/officeDocument/2006/customXml" ds:itemID="{773083C7-0BA0-4777-ACA5-83160A586F17}"/>
</file>

<file path=customXml/itemProps3.xml><?xml version="1.0" encoding="utf-8"?>
<ds:datastoreItem xmlns:ds="http://schemas.openxmlformats.org/officeDocument/2006/customXml" ds:itemID="{292C301A-EC77-4780-846A-92F249166FB5}"/>
</file>

<file path=docProps/app.xml><?xml version="1.0" encoding="utf-8"?>
<Properties xmlns="http://schemas.openxmlformats.org/officeDocument/2006/extended-properties" xmlns:vt="http://schemas.openxmlformats.org/officeDocument/2006/docPropsVTypes">
  <Template>6A8278D4</Template>
  <TotalTime>71</TotalTime>
  <Pages>1</Pages>
  <Words>342</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Agustin Palacios</cp:lastModifiedBy>
  <cp:revision>6</cp:revision>
  <dcterms:created xsi:type="dcterms:W3CDTF">2014-02-11T20:10:00Z</dcterms:created>
  <dcterms:modified xsi:type="dcterms:W3CDTF">2014-02-20T19:24:00Z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